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BDE" w:rsidRPr="006469A1" w:rsidRDefault="002C2BDE" w:rsidP="002C2BDE">
      <w:pPr>
        <w:spacing w:before="120" w:after="120"/>
        <w:jc w:val="center"/>
        <w:rPr>
          <w:rFonts w:cs="Arial"/>
          <w:sz w:val="22"/>
          <w:szCs w:val="20"/>
        </w:rPr>
      </w:pPr>
      <w:r w:rsidRPr="006469A1">
        <w:rPr>
          <w:rFonts w:cs="Arial"/>
          <w:sz w:val="22"/>
          <w:szCs w:val="20"/>
        </w:rPr>
        <w:t>ZGŁOSZENIE</w:t>
      </w:r>
    </w:p>
    <w:p w:rsidR="002C2BDE" w:rsidRPr="006469A1" w:rsidRDefault="002C2BDE" w:rsidP="002C2BDE">
      <w:pPr>
        <w:spacing w:before="120" w:after="120"/>
        <w:jc w:val="center"/>
        <w:rPr>
          <w:rFonts w:cs="Arial"/>
          <w:sz w:val="28"/>
          <w:szCs w:val="20"/>
        </w:rPr>
      </w:pPr>
      <w:r w:rsidRPr="006469A1">
        <w:rPr>
          <w:rFonts w:cs="Arial"/>
          <w:b/>
          <w:color w:val="0070C0"/>
          <w:sz w:val="28"/>
          <w:szCs w:val="20"/>
        </w:rPr>
        <w:t>KANDYDATA NA PRZEWODNICZĄCEGO KRD</w:t>
      </w:r>
    </w:p>
    <w:tbl>
      <w:tblPr>
        <w:tblpPr w:leftFromText="141" w:rightFromText="141" w:vertAnchor="page" w:horzAnchor="margin" w:tblpY="74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135"/>
      </w:tblGrid>
      <w:tr w:rsidR="002C2BDE" w:rsidRPr="003C6780" w:rsidTr="00470A9B">
        <w:trPr>
          <w:trHeight w:val="699"/>
        </w:trPr>
        <w:tc>
          <w:tcPr>
            <w:tcW w:w="4077" w:type="dxa"/>
            <w:vAlign w:val="center"/>
          </w:tcPr>
          <w:p w:rsidR="002C2BDE" w:rsidRPr="003C6780" w:rsidRDefault="002C2BDE" w:rsidP="00470A9B">
            <w:pPr>
              <w:spacing w:before="120" w:after="120"/>
              <w:jc w:val="center"/>
              <w:rPr>
                <w:rFonts w:cs="Arial"/>
                <w:szCs w:val="20"/>
              </w:rPr>
            </w:pPr>
            <w:r w:rsidRPr="003C6780">
              <w:rPr>
                <w:rFonts w:cs="Arial"/>
                <w:szCs w:val="20"/>
              </w:rPr>
              <w:t>Imię i Nazwisko</w:t>
            </w:r>
            <w:r>
              <w:rPr>
                <w:rFonts w:cs="Arial"/>
                <w:szCs w:val="20"/>
              </w:rPr>
              <w:t xml:space="preserve"> kandydata</w:t>
            </w:r>
          </w:p>
        </w:tc>
        <w:tc>
          <w:tcPr>
            <w:tcW w:w="5135" w:type="dxa"/>
            <w:vAlign w:val="center"/>
          </w:tcPr>
          <w:p w:rsidR="002C2BDE" w:rsidRPr="003C6780" w:rsidRDefault="002C2BDE" w:rsidP="00470A9B">
            <w:pPr>
              <w:spacing w:before="120" w:after="120"/>
              <w:jc w:val="center"/>
              <w:rPr>
                <w:rFonts w:cs="Arial"/>
                <w:szCs w:val="20"/>
              </w:rPr>
            </w:pPr>
            <w:bookmarkStart w:id="0" w:name="_GoBack"/>
            <w:bookmarkEnd w:id="0"/>
          </w:p>
        </w:tc>
      </w:tr>
      <w:tr w:rsidR="002C2BDE" w:rsidRPr="003C6780" w:rsidTr="00470A9B">
        <w:trPr>
          <w:trHeight w:val="698"/>
        </w:trPr>
        <w:tc>
          <w:tcPr>
            <w:tcW w:w="4077" w:type="dxa"/>
            <w:vAlign w:val="center"/>
          </w:tcPr>
          <w:p w:rsidR="002C2BDE" w:rsidRPr="003C6780" w:rsidRDefault="002C2BDE" w:rsidP="00470A9B">
            <w:pPr>
              <w:spacing w:before="120" w:after="120"/>
              <w:jc w:val="center"/>
              <w:rPr>
                <w:rFonts w:cs="Arial"/>
                <w:szCs w:val="20"/>
              </w:rPr>
            </w:pPr>
            <w:r w:rsidRPr="003C6780">
              <w:rPr>
                <w:rFonts w:cs="Arial"/>
                <w:szCs w:val="20"/>
              </w:rPr>
              <w:t>Uczelnia</w:t>
            </w:r>
            <w:r>
              <w:rPr>
                <w:rFonts w:cs="Arial"/>
                <w:szCs w:val="20"/>
              </w:rPr>
              <w:t xml:space="preserve"> (pełna nazwa)</w:t>
            </w:r>
          </w:p>
        </w:tc>
        <w:tc>
          <w:tcPr>
            <w:tcW w:w="5135" w:type="dxa"/>
            <w:vAlign w:val="center"/>
          </w:tcPr>
          <w:p w:rsidR="002C2BDE" w:rsidRPr="003C6780" w:rsidRDefault="002C2BDE" w:rsidP="00470A9B">
            <w:pPr>
              <w:spacing w:before="120" w:after="120"/>
              <w:jc w:val="center"/>
              <w:rPr>
                <w:rFonts w:cs="Arial"/>
                <w:szCs w:val="20"/>
              </w:rPr>
            </w:pPr>
          </w:p>
        </w:tc>
      </w:tr>
      <w:tr w:rsidR="002C2BDE" w:rsidRPr="003C6780" w:rsidTr="00470A9B">
        <w:trPr>
          <w:trHeight w:val="708"/>
        </w:trPr>
        <w:tc>
          <w:tcPr>
            <w:tcW w:w="4077" w:type="dxa"/>
            <w:vAlign w:val="center"/>
          </w:tcPr>
          <w:p w:rsidR="002C2BDE" w:rsidRPr="003C6780" w:rsidRDefault="002C2BDE" w:rsidP="00470A9B">
            <w:pPr>
              <w:spacing w:before="120" w:after="1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Adres e-mail </w:t>
            </w:r>
          </w:p>
        </w:tc>
        <w:tc>
          <w:tcPr>
            <w:tcW w:w="5135" w:type="dxa"/>
            <w:vAlign w:val="center"/>
          </w:tcPr>
          <w:p w:rsidR="002C2BDE" w:rsidRPr="003C6780" w:rsidRDefault="002C2BDE" w:rsidP="00470A9B">
            <w:pPr>
              <w:spacing w:before="120" w:after="120"/>
              <w:jc w:val="center"/>
              <w:rPr>
                <w:rFonts w:cs="Arial"/>
                <w:szCs w:val="20"/>
              </w:rPr>
            </w:pPr>
          </w:p>
        </w:tc>
      </w:tr>
      <w:tr w:rsidR="002C2BDE" w:rsidRPr="003C6780" w:rsidTr="00470A9B">
        <w:trPr>
          <w:trHeight w:val="690"/>
        </w:trPr>
        <w:tc>
          <w:tcPr>
            <w:tcW w:w="4077" w:type="dxa"/>
            <w:vAlign w:val="center"/>
          </w:tcPr>
          <w:p w:rsidR="002C2BDE" w:rsidRPr="003C6780" w:rsidRDefault="002C2BDE" w:rsidP="00470A9B">
            <w:pPr>
              <w:spacing w:before="120" w:after="1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Numer telefonu</w:t>
            </w:r>
          </w:p>
        </w:tc>
        <w:tc>
          <w:tcPr>
            <w:tcW w:w="5135" w:type="dxa"/>
            <w:vAlign w:val="center"/>
          </w:tcPr>
          <w:p w:rsidR="002C2BDE" w:rsidRPr="003C6780" w:rsidRDefault="002C2BDE" w:rsidP="00470A9B">
            <w:pPr>
              <w:spacing w:before="120" w:after="120"/>
              <w:jc w:val="center"/>
              <w:rPr>
                <w:rFonts w:cs="Arial"/>
                <w:szCs w:val="20"/>
              </w:rPr>
            </w:pPr>
          </w:p>
        </w:tc>
      </w:tr>
      <w:tr w:rsidR="002C2BDE" w:rsidRPr="003C6780" w:rsidTr="00470A9B">
        <w:trPr>
          <w:trHeight w:val="699"/>
        </w:trPr>
        <w:tc>
          <w:tcPr>
            <w:tcW w:w="4077" w:type="dxa"/>
            <w:vAlign w:val="center"/>
          </w:tcPr>
          <w:p w:rsidR="002C2BDE" w:rsidRPr="003C6780" w:rsidRDefault="002C2BDE" w:rsidP="00470A9B">
            <w:pPr>
              <w:spacing w:before="120" w:after="120"/>
              <w:jc w:val="center"/>
              <w:rPr>
                <w:rFonts w:cs="Arial"/>
                <w:szCs w:val="20"/>
              </w:rPr>
            </w:pPr>
            <w:r w:rsidRPr="003C6780">
              <w:rPr>
                <w:rFonts w:cs="Arial"/>
                <w:szCs w:val="20"/>
              </w:rPr>
              <w:t xml:space="preserve">Nr legitymacji </w:t>
            </w:r>
            <w:r>
              <w:rPr>
                <w:rFonts w:cs="Arial"/>
                <w:szCs w:val="20"/>
              </w:rPr>
              <w:t>kandydata</w:t>
            </w:r>
          </w:p>
        </w:tc>
        <w:tc>
          <w:tcPr>
            <w:tcW w:w="5135" w:type="dxa"/>
            <w:vAlign w:val="center"/>
          </w:tcPr>
          <w:p w:rsidR="002C2BDE" w:rsidRPr="003C6780" w:rsidRDefault="002C2BDE" w:rsidP="00470A9B">
            <w:pPr>
              <w:spacing w:before="120" w:after="120"/>
              <w:jc w:val="center"/>
              <w:rPr>
                <w:rFonts w:cs="Arial"/>
                <w:szCs w:val="20"/>
              </w:rPr>
            </w:pPr>
          </w:p>
        </w:tc>
      </w:tr>
    </w:tbl>
    <w:p w:rsidR="002C2BDE" w:rsidRDefault="002C2BDE" w:rsidP="002C2BDE">
      <w:pPr>
        <w:spacing w:before="120" w:after="120"/>
        <w:jc w:val="center"/>
        <w:rPr>
          <w:rFonts w:cs="Arial"/>
          <w:sz w:val="22"/>
          <w:szCs w:val="20"/>
        </w:rPr>
      </w:pPr>
      <w:r w:rsidRPr="006469A1">
        <w:rPr>
          <w:rFonts w:cs="Arial"/>
          <w:sz w:val="22"/>
          <w:szCs w:val="20"/>
        </w:rPr>
        <w:t xml:space="preserve">Zjazd Delegatów, </w:t>
      </w:r>
      <w:r w:rsidR="00DE5855">
        <w:rPr>
          <w:rFonts w:cs="Arial"/>
          <w:sz w:val="22"/>
          <w:szCs w:val="20"/>
        </w:rPr>
        <w:t>Kraków</w:t>
      </w:r>
      <w:r w:rsidRPr="006469A1">
        <w:rPr>
          <w:rFonts w:cs="Arial"/>
          <w:sz w:val="22"/>
          <w:szCs w:val="20"/>
        </w:rPr>
        <w:t xml:space="preserve">, </w:t>
      </w:r>
      <w:r w:rsidR="00DE5855">
        <w:rPr>
          <w:rFonts w:cs="Arial"/>
          <w:sz w:val="22"/>
          <w:szCs w:val="20"/>
        </w:rPr>
        <w:t>4</w:t>
      </w:r>
      <w:r w:rsidRPr="006469A1">
        <w:rPr>
          <w:rFonts w:cs="Arial"/>
          <w:sz w:val="22"/>
          <w:szCs w:val="20"/>
        </w:rPr>
        <w:t>-</w:t>
      </w:r>
      <w:r w:rsidR="00DE5855">
        <w:rPr>
          <w:rFonts w:cs="Arial"/>
          <w:sz w:val="22"/>
          <w:szCs w:val="20"/>
        </w:rPr>
        <w:t>6</w:t>
      </w:r>
      <w:r w:rsidRPr="006469A1">
        <w:rPr>
          <w:rFonts w:cs="Arial"/>
          <w:sz w:val="22"/>
          <w:szCs w:val="20"/>
        </w:rPr>
        <w:t xml:space="preserve"> grudnia 201</w:t>
      </w:r>
      <w:r w:rsidR="00DE5855">
        <w:rPr>
          <w:rFonts w:cs="Arial"/>
          <w:sz w:val="22"/>
          <w:szCs w:val="20"/>
        </w:rPr>
        <w:t>5</w:t>
      </w:r>
      <w:r w:rsidRPr="006469A1">
        <w:rPr>
          <w:rFonts w:cs="Arial"/>
          <w:sz w:val="22"/>
          <w:szCs w:val="20"/>
        </w:rPr>
        <w:t xml:space="preserve"> r.</w:t>
      </w:r>
    </w:p>
    <w:p w:rsidR="002C2BDE" w:rsidRPr="006469A1" w:rsidRDefault="002C2BDE" w:rsidP="002C2BDE">
      <w:pPr>
        <w:spacing w:before="120" w:after="120"/>
        <w:jc w:val="center"/>
        <w:rPr>
          <w:rFonts w:cs="Arial"/>
          <w:sz w:val="22"/>
          <w:szCs w:val="20"/>
        </w:rPr>
      </w:pPr>
    </w:p>
    <w:p w:rsidR="002C2BDE" w:rsidRPr="003C6780" w:rsidRDefault="002C2BDE" w:rsidP="002C2BDE">
      <w:pPr>
        <w:spacing w:before="120" w:after="120"/>
        <w:jc w:val="center"/>
        <w:rPr>
          <w:rFonts w:cs="Arial"/>
          <w:szCs w:val="20"/>
        </w:rPr>
      </w:pPr>
    </w:p>
    <w:p w:rsidR="002C2BDE" w:rsidRDefault="002C2BDE" w:rsidP="002C2BDE">
      <w:pPr>
        <w:spacing w:before="120" w:after="120"/>
        <w:rPr>
          <w:rFonts w:cs="Arial"/>
          <w:szCs w:val="20"/>
        </w:rPr>
      </w:pPr>
      <w:r>
        <w:rPr>
          <w:rFonts w:cs="Arial"/>
          <w:szCs w:val="20"/>
        </w:rPr>
        <w:t xml:space="preserve">Formularz należy przesłać na adres </w:t>
      </w:r>
      <w:r w:rsidRPr="00836939">
        <w:rPr>
          <w:rFonts w:cs="Arial"/>
          <w:b/>
          <w:color w:val="0070C0"/>
          <w:szCs w:val="20"/>
        </w:rPr>
        <w:t>sekretariat@krd.edu.pl</w:t>
      </w:r>
      <w:r>
        <w:rPr>
          <w:rFonts w:cs="Arial"/>
          <w:b/>
          <w:color w:val="0070C0"/>
          <w:szCs w:val="20"/>
        </w:rPr>
        <w:t xml:space="preserve"> </w:t>
      </w:r>
      <w:r w:rsidRPr="00DF21F5">
        <w:rPr>
          <w:rFonts w:cs="Arial"/>
          <w:szCs w:val="20"/>
        </w:rPr>
        <w:t>w terminie nie późniejszym niż na 10 dni przed otwarciem Zjazdu.</w:t>
      </w:r>
      <w:r>
        <w:rPr>
          <w:rFonts w:cs="Arial"/>
          <w:szCs w:val="20"/>
        </w:rPr>
        <w:t xml:space="preserve"> </w:t>
      </w:r>
      <w:r w:rsidRPr="00DF21F5">
        <w:rPr>
          <w:rFonts w:cs="Arial"/>
          <w:szCs w:val="20"/>
        </w:rPr>
        <w:t>Wraz ze zgłoszeniem kandydat powinien przesłać prezentację swojej kandydatury (w wybranej przez siebie formie).</w:t>
      </w:r>
    </w:p>
    <w:p w:rsidR="002C2BDE" w:rsidRDefault="002C2BDE" w:rsidP="002C2BDE">
      <w:pPr>
        <w:spacing w:before="120" w:after="120"/>
        <w:jc w:val="center"/>
        <w:rPr>
          <w:rFonts w:cs="Arial"/>
          <w:szCs w:val="20"/>
        </w:rPr>
      </w:pPr>
    </w:p>
    <w:p w:rsidR="002C2BDE" w:rsidRDefault="002C2BDE" w:rsidP="002C2BDE">
      <w:pPr>
        <w:spacing w:before="120" w:after="120"/>
        <w:jc w:val="center"/>
        <w:rPr>
          <w:rFonts w:cs="Arial"/>
          <w:szCs w:val="20"/>
        </w:rPr>
      </w:pPr>
    </w:p>
    <w:p w:rsidR="002C2BDE" w:rsidRPr="003C6780" w:rsidRDefault="002C2BDE" w:rsidP="002C2BDE">
      <w:pPr>
        <w:spacing w:before="120" w:after="120"/>
        <w:jc w:val="center"/>
        <w:rPr>
          <w:rFonts w:cs="Arial"/>
          <w:szCs w:val="20"/>
        </w:rPr>
      </w:pPr>
    </w:p>
    <w:p w:rsidR="00F86F87" w:rsidRPr="00A028F1" w:rsidRDefault="00F86F87" w:rsidP="002C2BDE">
      <w:pPr>
        <w:tabs>
          <w:tab w:val="left" w:pos="4536"/>
        </w:tabs>
        <w:ind w:left="4536"/>
        <w:rPr>
          <w:rFonts w:asciiTheme="minorHAnsi" w:hAnsiTheme="minorHAnsi"/>
          <w:sz w:val="22"/>
          <w:szCs w:val="22"/>
        </w:rPr>
      </w:pPr>
    </w:p>
    <w:sectPr w:rsidR="00F86F87" w:rsidRPr="00A028F1" w:rsidSect="001340A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15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4C1" w:rsidRDefault="003034C1">
      <w:r>
        <w:separator/>
      </w:r>
    </w:p>
  </w:endnote>
  <w:endnote w:type="continuationSeparator" w:id="0">
    <w:p w:rsidR="003034C1" w:rsidRDefault="00303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EDE" w:rsidRDefault="00915F08" w:rsidP="008B611B">
    <w:pPr>
      <w:pStyle w:val="Stopka"/>
      <w:rPr>
        <w:rFonts w:cs="Arial"/>
        <w:b/>
        <w:color w:val="0066CC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0" allowOverlap="1">
              <wp:simplePos x="0" y="0"/>
              <wp:positionH relativeFrom="page">
                <wp:posOffset>6934200</wp:posOffset>
              </wp:positionH>
              <wp:positionV relativeFrom="page">
                <wp:posOffset>7096125</wp:posOffset>
              </wp:positionV>
              <wp:extent cx="430530" cy="22593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0530" cy="22593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6EDE" w:rsidRPr="00BD5F91" w:rsidRDefault="00DC6EDE">
                          <w:pPr>
                            <w:pStyle w:val="Stopka"/>
                            <w:rPr>
                              <w:rFonts w:cs="Arial"/>
                              <w:sz w:val="22"/>
                              <w:szCs w:val="22"/>
                            </w:rPr>
                          </w:pPr>
                          <w:r w:rsidRPr="00BD5F91">
                            <w:rPr>
                              <w:rFonts w:cs="Arial"/>
                              <w:sz w:val="22"/>
                              <w:szCs w:val="22"/>
                            </w:rPr>
                            <w:t>Strona</w:t>
                          </w:r>
                          <w:r>
                            <w:rPr>
                              <w:rFonts w:cs="Arial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BD5F91">
                            <w:rPr>
                              <w:rFonts w:cs="Arial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BD5F91">
                            <w:rPr>
                              <w:rFonts w:cs="Arial"/>
                              <w:sz w:val="22"/>
                              <w:szCs w:val="22"/>
                            </w:rPr>
                            <w:instrText>PAGE    \* MERGEFORMAT</w:instrText>
                          </w:r>
                          <w:r w:rsidRPr="00BD5F91">
                            <w:rPr>
                              <w:rFonts w:cs="Arial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2C2BDE">
                            <w:rPr>
                              <w:rFonts w:cs="Arial"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BD5F91">
                            <w:rPr>
                              <w:rFonts w:cs="Arial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left:0;text-align:left;margin-left:546pt;margin-top:558.75pt;width:33.9pt;height:177.9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" o:allowincell="f" filled="f" stroked="f">
              <v:textbox style="layout-flow:vertical;mso-layout-flow-alt:bottom-to-top;mso-fit-shape-to-text:t">
                <w:txbxContent>
                  <w:p w:rsidR="00DC6EDE" w:rsidRPr="00BD5F91" w:rsidRDefault="00DC6EDE">
                    <w:pPr>
                      <w:pStyle w:val="Stopka"/>
                      <w:rPr>
                        <w:rFonts w:cs="Arial"/>
                        <w:sz w:val="22"/>
                        <w:szCs w:val="22"/>
                      </w:rPr>
                    </w:pPr>
                    <w:r w:rsidRPr="00BD5F91">
                      <w:rPr>
                        <w:rFonts w:cs="Arial"/>
                        <w:sz w:val="22"/>
                        <w:szCs w:val="22"/>
                      </w:rPr>
                      <w:t>Strona</w:t>
                    </w:r>
                    <w:r>
                      <w:rPr>
                        <w:rFonts w:cs="Arial"/>
                        <w:sz w:val="22"/>
                        <w:szCs w:val="22"/>
                      </w:rPr>
                      <w:t xml:space="preserve"> </w:t>
                    </w:r>
                    <w:r w:rsidRPr="00BD5F91">
                      <w:rPr>
                        <w:rFonts w:cs="Arial"/>
                        <w:sz w:val="22"/>
                        <w:szCs w:val="22"/>
                      </w:rPr>
                      <w:fldChar w:fldCharType="begin"/>
                    </w:r>
                    <w:r w:rsidRPr="00BD5F91">
                      <w:rPr>
                        <w:rFonts w:cs="Arial"/>
                        <w:sz w:val="22"/>
                        <w:szCs w:val="22"/>
                      </w:rPr>
                      <w:instrText>PAGE    \* MERGEFORMAT</w:instrText>
                    </w:r>
                    <w:r w:rsidRPr="00BD5F91">
                      <w:rPr>
                        <w:rFonts w:cs="Arial"/>
                        <w:sz w:val="22"/>
                        <w:szCs w:val="22"/>
                      </w:rPr>
                      <w:fldChar w:fldCharType="separate"/>
                    </w:r>
                    <w:r w:rsidR="002C2BDE">
                      <w:rPr>
                        <w:rFonts w:cs="Arial"/>
                        <w:noProof/>
                        <w:sz w:val="22"/>
                        <w:szCs w:val="22"/>
                      </w:rPr>
                      <w:t>2</w:t>
                    </w:r>
                    <w:r w:rsidRPr="00BD5F91">
                      <w:rPr>
                        <w:rFonts w:cs="Arial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c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100330</wp:posOffset>
              </wp:positionV>
              <wp:extent cx="5715000" cy="45720"/>
              <wp:effectExtent l="0" t="0" r="0" b="0"/>
              <wp:wrapSquare wrapText="bothSides"/>
              <wp:docPr id="4" name="Kanw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Kanwa 4" o:spid="_x0000_s1026" editas="canvas" style="position:absolute;margin-left:-.35pt;margin-top:7.9pt;width:450pt;height:3.6pt;z-index:251661824" coordsize="57150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150;height:457;visibility:visible;mso-wrap-style:square">
                <v:fill o:detectmouseclick="t"/>
                <v:path o:connecttype="none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59776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66039</wp:posOffset>
              </wp:positionV>
              <wp:extent cx="5742305" cy="0"/>
              <wp:effectExtent l="0" t="0" r="10795" b="19050"/>
              <wp:wrapNone/>
              <wp:docPr id="25" name="Łącznik prostoliniowy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23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25" o:spid="_x0000_s1026" style="position:absolute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75pt,5.2pt" to="452.9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"/>
          </w:pict>
        </mc:Fallback>
      </mc:AlternateContent>
    </w:r>
  </w:p>
  <w:p w:rsidR="00DC6EDE" w:rsidRPr="00A028F1" w:rsidRDefault="00DC6EDE" w:rsidP="008B611B">
    <w:pPr>
      <w:pStyle w:val="Stopka"/>
      <w:spacing w:line="276" w:lineRule="auto"/>
      <w:jc w:val="center"/>
      <w:rPr>
        <w:rFonts w:ascii="Arial" w:hAnsi="Arial" w:cs="Arial"/>
        <w:b/>
        <w:color w:val="1C74BC"/>
        <w:szCs w:val="20"/>
      </w:rPr>
    </w:pPr>
    <w:r w:rsidRPr="00A028F1">
      <w:rPr>
        <w:rFonts w:ascii="Arial" w:hAnsi="Arial" w:cs="Arial"/>
        <w:b/>
        <w:color w:val="1C74BC"/>
        <w:szCs w:val="20"/>
      </w:rPr>
      <w:t>ul. Koszykowa 60/62 lok. 11, 00-673 Warszawa</w:t>
    </w:r>
  </w:p>
  <w:p w:rsidR="00DC6EDE" w:rsidRPr="00A028F1" w:rsidRDefault="00DC6EDE" w:rsidP="008B611B">
    <w:pPr>
      <w:pStyle w:val="Stopka"/>
      <w:spacing w:line="276" w:lineRule="auto"/>
      <w:jc w:val="center"/>
      <w:rPr>
        <w:rFonts w:ascii="Arial" w:hAnsi="Arial" w:cs="Arial"/>
        <w:color w:val="1C74BC"/>
        <w:szCs w:val="20"/>
        <w:lang w:val="de-DE"/>
      </w:rPr>
    </w:pPr>
    <w:r w:rsidRPr="00A028F1">
      <w:rPr>
        <w:rFonts w:ascii="Arial" w:hAnsi="Arial" w:cs="Arial"/>
        <w:color w:val="1C74BC"/>
        <w:szCs w:val="20"/>
      </w:rPr>
      <w:t xml:space="preserve">tel./fax. </w:t>
    </w:r>
    <w:r w:rsidRPr="00A028F1">
      <w:rPr>
        <w:rFonts w:ascii="Arial" w:hAnsi="Arial" w:cs="Arial"/>
        <w:color w:val="1C74BC"/>
        <w:szCs w:val="20"/>
        <w:lang w:val="de-DE"/>
      </w:rPr>
      <w:t>(+48) 22 623 83 09, tel. (+48) 791 134 009</w:t>
    </w:r>
  </w:p>
  <w:p w:rsidR="00DC6EDE" w:rsidRPr="00A028F1" w:rsidRDefault="00DC6EDE" w:rsidP="008B611B">
    <w:pPr>
      <w:pStyle w:val="Stopka"/>
      <w:spacing w:line="276" w:lineRule="auto"/>
      <w:jc w:val="center"/>
      <w:rPr>
        <w:rFonts w:ascii="Arial" w:hAnsi="Arial" w:cs="Arial"/>
        <w:color w:val="1C74BC"/>
        <w:szCs w:val="20"/>
        <w:lang w:val="de-DE"/>
      </w:rPr>
    </w:pPr>
    <w:r w:rsidRPr="00A028F1">
      <w:rPr>
        <w:rFonts w:ascii="Arial" w:hAnsi="Arial" w:cs="Arial"/>
        <w:color w:val="1C74BC"/>
        <w:szCs w:val="20"/>
        <w:lang w:val="de-DE"/>
      </w:rPr>
      <w:t>sekretariat@krd.edu.pl, www.krd,edu.pl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EDE" w:rsidRDefault="00915F08" w:rsidP="008B611B">
    <w:pPr>
      <w:pStyle w:val="Stopka"/>
      <w:rPr>
        <w:rFonts w:cs="Arial"/>
        <w:b/>
        <w:color w:val="0066CC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page">
                <wp:posOffset>6934200</wp:posOffset>
              </wp:positionH>
              <wp:positionV relativeFrom="page">
                <wp:posOffset>7096125</wp:posOffset>
              </wp:positionV>
              <wp:extent cx="430530" cy="2259330"/>
              <wp:effectExtent l="0" t="0" r="0" b="0"/>
              <wp:wrapNone/>
              <wp:docPr id="12" name="Prostokąt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0530" cy="22593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6EDE" w:rsidRPr="00BD5F91" w:rsidRDefault="00DC6EDE" w:rsidP="00027B27">
                          <w:pPr>
                            <w:pStyle w:val="Stopka"/>
                            <w:rPr>
                              <w:rFonts w:cs="Arial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12" o:spid="_x0000_s1027" style="position:absolute;left:0;text-align:left;margin-left:546pt;margin-top:558.75pt;width:33.9pt;height:177.9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" o:allowincell="f" filled="f" stroked="f">
              <v:textbox style="layout-flow:vertical;mso-layout-flow-alt:bottom-to-top;mso-fit-shape-to-text:t">
                <w:txbxContent>
                  <w:p w:rsidR="00DC6EDE" w:rsidRPr="00BD5F91" w:rsidRDefault="00DC6EDE" w:rsidP="00027B27">
                    <w:pPr>
                      <w:pStyle w:val="Stopka"/>
                      <w:rPr>
                        <w:rFonts w:cs="Arial"/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60800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66039</wp:posOffset>
              </wp:positionV>
              <wp:extent cx="5742305" cy="0"/>
              <wp:effectExtent l="0" t="0" r="10795" b="19050"/>
              <wp:wrapNone/>
              <wp:docPr id="10" name="Łącznik prostoliniowy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23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10" o:spid="_x0000_s1026" style="position:absolute;z-index:2516608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75pt,5.2pt" to="452.9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"/>
          </w:pict>
        </mc:Fallback>
      </mc:AlternateContent>
    </w:r>
  </w:p>
  <w:p w:rsidR="00DC6EDE" w:rsidRPr="00A028F1" w:rsidRDefault="00DC6EDE" w:rsidP="008B611B">
    <w:pPr>
      <w:pStyle w:val="Stopka"/>
      <w:spacing w:line="276" w:lineRule="auto"/>
      <w:jc w:val="center"/>
      <w:rPr>
        <w:rFonts w:ascii="Arial" w:hAnsi="Arial" w:cs="Arial"/>
        <w:b/>
        <w:color w:val="1C74BC"/>
        <w:szCs w:val="20"/>
      </w:rPr>
    </w:pPr>
    <w:r w:rsidRPr="00A028F1">
      <w:rPr>
        <w:rFonts w:ascii="Arial" w:hAnsi="Arial" w:cs="Arial"/>
        <w:b/>
        <w:color w:val="1C74BC"/>
        <w:szCs w:val="20"/>
      </w:rPr>
      <w:t>ul. Koszykowa 60/62 lok. 11, 00-673 Warszawa</w:t>
    </w:r>
  </w:p>
  <w:p w:rsidR="00DC6EDE" w:rsidRPr="00A028F1" w:rsidRDefault="00DC6EDE" w:rsidP="008B611B">
    <w:pPr>
      <w:pStyle w:val="Stopka"/>
      <w:spacing w:line="276" w:lineRule="auto"/>
      <w:jc w:val="center"/>
      <w:rPr>
        <w:rFonts w:ascii="Arial" w:hAnsi="Arial" w:cs="Arial"/>
        <w:color w:val="1C74BC"/>
        <w:szCs w:val="20"/>
        <w:lang w:val="de-DE"/>
      </w:rPr>
    </w:pPr>
    <w:r w:rsidRPr="00A028F1">
      <w:rPr>
        <w:rFonts w:ascii="Arial" w:hAnsi="Arial" w:cs="Arial"/>
        <w:color w:val="1C74BC"/>
        <w:szCs w:val="20"/>
      </w:rPr>
      <w:t xml:space="preserve">tel./fax. </w:t>
    </w:r>
    <w:r w:rsidRPr="00A028F1">
      <w:rPr>
        <w:rFonts w:ascii="Arial" w:hAnsi="Arial" w:cs="Arial"/>
        <w:color w:val="1C74BC"/>
        <w:szCs w:val="20"/>
        <w:lang w:val="de-DE"/>
      </w:rPr>
      <w:t>(+48) 22 623 83 09, tel. (+48) 791 134 009</w:t>
    </w:r>
  </w:p>
  <w:p w:rsidR="00DC6EDE" w:rsidRPr="00A028F1" w:rsidRDefault="00DC6EDE" w:rsidP="00224DAE">
    <w:pPr>
      <w:pStyle w:val="Stopka"/>
      <w:spacing w:line="276" w:lineRule="auto"/>
      <w:jc w:val="center"/>
      <w:rPr>
        <w:rFonts w:ascii="Arial" w:hAnsi="Arial" w:cs="Arial"/>
        <w:color w:val="1C74BC"/>
        <w:szCs w:val="20"/>
        <w:lang w:val="de-DE"/>
      </w:rPr>
    </w:pPr>
    <w:r w:rsidRPr="00A028F1">
      <w:rPr>
        <w:rFonts w:ascii="Arial" w:hAnsi="Arial" w:cs="Arial"/>
        <w:color w:val="1C74BC"/>
        <w:szCs w:val="20"/>
        <w:lang w:val="de-DE"/>
      </w:rPr>
      <w:t>sekretariat@krd.edu.pl, www.krd.edu.pl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4C1" w:rsidRDefault="003034C1">
      <w:r>
        <w:separator/>
      </w:r>
    </w:p>
  </w:footnote>
  <w:footnote w:type="continuationSeparator" w:id="0">
    <w:p w:rsidR="003034C1" w:rsidRDefault="00303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EDE" w:rsidRDefault="00915F08" w:rsidP="005E123F">
    <w:pPr>
      <w:pStyle w:val="Normalny1"/>
      <w:tabs>
        <w:tab w:val="left" w:pos="6946"/>
      </w:tabs>
      <w:spacing w:line="240" w:lineRule="auto"/>
    </w:pPr>
    <w:r>
      <w:rPr>
        <w:noProof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861695</wp:posOffset>
          </wp:positionH>
          <wp:positionV relativeFrom="paragraph">
            <wp:posOffset>60325</wp:posOffset>
          </wp:positionV>
          <wp:extent cx="3916680" cy="701675"/>
          <wp:effectExtent l="0" t="0" r="7620" b="3175"/>
          <wp:wrapTopAndBottom/>
          <wp:docPr id="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6680" cy="701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C6EDE" w:rsidRDefault="00DC6EDE" w:rsidP="005E123F">
    <w:pPr>
      <w:pStyle w:val="Normalny1"/>
      <w:spacing w:line="240" w:lineRule="auto"/>
    </w:pPr>
  </w:p>
  <w:p w:rsidR="00DC6EDE" w:rsidRDefault="00DC6EDE" w:rsidP="005E123F">
    <w:pPr>
      <w:pStyle w:val="Normalny1"/>
      <w:tabs>
        <w:tab w:val="left" w:pos="6946"/>
      </w:tabs>
      <w:spacing w:line="240" w:lineRule="auto"/>
    </w:pPr>
  </w:p>
  <w:p w:rsidR="00DC6EDE" w:rsidRDefault="00DC6EDE" w:rsidP="005E123F">
    <w:pPr>
      <w:pStyle w:val="Normalny1"/>
      <w:tabs>
        <w:tab w:val="left" w:pos="6946"/>
      </w:tabs>
      <w:spacing w:line="240" w:lineRule="auto"/>
    </w:pPr>
  </w:p>
  <w:p w:rsidR="00DC6EDE" w:rsidRDefault="00DC6EDE" w:rsidP="005E123F">
    <w:pPr>
      <w:pStyle w:val="Normalny1"/>
      <w:tabs>
        <w:tab w:val="left" w:pos="6946"/>
      </w:tabs>
      <w:spacing w:line="240" w:lineRule="auto"/>
    </w:pPr>
  </w:p>
  <w:p w:rsidR="00DC6EDE" w:rsidRDefault="00DC6EDE" w:rsidP="005E123F">
    <w:pPr>
      <w:pStyle w:val="Normalny1"/>
      <w:tabs>
        <w:tab w:val="left" w:pos="6946"/>
      </w:tabs>
      <w:spacing w:line="240" w:lineRule="auto"/>
    </w:pPr>
  </w:p>
  <w:p w:rsidR="00DC6EDE" w:rsidRPr="00E15241" w:rsidRDefault="00915F08" w:rsidP="005E123F">
    <w:pPr>
      <w:pStyle w:val="Stopka"/>
      <w:rPr>
        <w:rFonts w:cs="Arial"/>
        <w:b/>
        <w:color w:val="0066CC"/>
        <w:szCs w:val="20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5680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66039</wp:posOffset>
              </wp:positionV>
              <wp:extent cx="5742305" cy="0"/>
              <wp:effectExtent l="0" t="0" r="10795" b="19050"/>
              <wp:wrapNone/>
              <wp:docPr id="5" name="Lin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23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3" o:spid="_x0000_s1026" style="position:absolute;z-index:2516556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75pt,5.2pt" to="452.9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kdc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EDE" w:rsidRDefault="00915F08" w:rsidP="00027B27">
    <w:pPr>
      <w:pStyle w:val="Normalny1"/>
      <w:tabs>
        <w:tab w:val="left" w:pos="6946"/>
      </w:tabs>
      <w:spacing w:line="240" w:lineRule="auto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861695</wp:posOffset>
          </wp:positionH>
          <wp:positionV relativeFrom="paragraph">
            <wp:posOffset>60325</wp:posOffset>
          </wp:positionV>
          <wp:extent cx="3916680" cy="701675"/>
          <wp:effectExtent l="0" t="0" r="7620" b="3175"/>
          <wp:wrapTopAndBottom/>
          <wp:docPr id="7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6680" cy="701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C6EDE" w:rsidRDefault="00DC6EDE" w:rsidP="00027B27">
    <w:pPr>
      <w:pStyle w:val="Normalny1"/>
      <w:spacing w:line="240" w:lineRule="auto"/>
    </w:pPr>
  </w:p>
  <w:p w:rsidR="00DC6EDE" w:rsidRDefault="00DC6EDE" w:rsidP="00027B27">
    <w:pPr>
      <w:pStyle w:val="Normalny1"/>
      <w:tabs>
        <w:tab w:val="left" w:pos="6946"/>
      </w:tabs>
      <w:spacing w:line="240" w:lineRule="auto"/>
    </w:pPr>
  </w:p>
  <w:p w:rsidR="00DC6EDE" w:rsidRDefault="00DC6EDE" w:rsidP="00027B27">
    <w:pPr>
      <w:pStyle w:val="Normalny1"/>
      <w:tabs>
        <w:tab w:val="left" w:pos="6946"/>
      </w:tabs>
      <w:spacing w:line="240" w:lineRule="auto"/>
    </w:pPr>
  </w:p>
  <w:p w:rsidR="00DC6EDE" w:rsidRDefault="00DC6EDE" w:rsidP="00027B27">
    <w:pPr>
      <w:pStyle w:val="Normalny1"/>
      <w:tabs>
        <w:tab w:val="left" w:pos="6946"/>
      </w:tabs>
      <w:spacing w:line="240" w:lineRule="auto"/>
    </w:pPr>
  </w:p>
  <w:p w:rsidR="00DC6EDE" w:rsidRDefault="00DC6EDE" w:rsidP="00027B27">
    <w:pPr>
      <w:pStyle w:val="Normalny1"/>
      <w:tabs>
        <w:tab w:val="left" w:pos="6946"/>
      </w:tabs>
      <w:spacing w:line="240" w:lineRule="auto"/>
    </w:pPr>
  </w:p>
  <w:p w:rsidR="00DC6EDE" w:rsidRPr="000A2CE7" w:rsidRDefault="00915F08" w:rsidP="000A2CE7">
    <w:pPr>
      <w:pStyle w:val="Stopka"/>
      <w:rPr>
        <w:rFonts w:cs="Arial"/>
        <w:b/>
        <w:color w:val="0066CC"/>
        <w:szCs w:val="20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66039</wp:posOffset>
              </wp:positionV>
              <wp:extent cx="5742305" cy="0"/>
              <wp:effectExtent l="0" t="0" r="10795" b="19050"/>
              <wp:wrapNone/>
              <wp:docPr id="9" name="Łącznik prostoliniowy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23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9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75pt,5.2pt" to="452.9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39D4"/>
    <w:multiLevelType w:val="hybridMultilevel"/>
    <w:tmpl w:val="8048C0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5A75938"/>
    <w:multiLevelType w:val="hybridMultilevel"/>
    <w:tmpl w:val="7070F24E"/>
    <w:lvl w:ilvl="0" w:tplc="4DDC5760">
      <w:numFmt w:val="bullet"/>
      <w:lvlText w:val="•"/>
      <w:lvlJc w:val="left"/>
      <w:pPr>
        <w:ind w:left="786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DFD1D89"/>
    <w:multiLevelType w:val="hybridMultilevel"/>
    <w:tmpl w:val="B0E84B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5100818"/>
    <w:multiLevelType w:val="hybridMultilevel"/>
    <w:tmpl w:val="761A24F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EE5A65"/>
    <w:multiLevelType w:val="hybridMultilevel"/>
    <w:tmpl w:val="5A94779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B086F6E"/>
    <w:multiLevelType w:val="hybridMultilevel"/>
    <w:tmpl w:val="4D74E1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593665C"/>
    <w:multiLevelType w:val="hybridMultilevel"/>
    <w:tmpl w:val="4CDE6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76099B"/>
    <w:multiLevelType w:val="hybridMultilevel"/>
    <w:tmpl w:val="7108DB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36861BC"/>
    <w:multiLevelType w:val="hybridMultilevel"/>
    <w:tmpl w:val="69682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0A13BD"/>
    <w:multiLevelType w:val="hybridMultilevel"/>
    <w:tmpl w:val="F90A8C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6412956"/>
    <w:multiLevelType w:val="hybridMultilevel"/>
    <w:tmpl w:val="2A6CE6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9981FEE"/>
    <w:multiLevelType w:val="hybridMultilevel"/>
    <w:tmpl w:val="8228D6DE"/>
    <w:lvl w:ilvl="0" w:tplc="9D3C7FD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7AAD0CE5"/>
    <w:multiLevelType w:val="hybridMultilevel"/>
    <w:tmpl w:val="F19814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C0F1380"/>
    <w:multiLevelType w:val="hybridMultilevel"/>
    <w:tmpl w:val="9B7A03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2"/>
  </w:num>
  <w:num w:numId="5">
    <w:abstractNumId w:val="7"/>
  </w:num>
  <w:num w:numId="6">
    <w:abstractNumId w:val="10"/>
  </w:num>
  <w:num w:numId="7">
    <w:abstractNumId w:val="5"/>
  </w:num>
  <w:num w:numId="8">
    <w:abstractNumId w:val="3"/>
  </w:num>
  <w:num w:numId="9">
    <w:abstractNumId w:val="11"/>
  </w:num>
  <w:num w:numId="10">
    <w:abstractNumId w:val="1"/>
  </w:num>
  <w:num w:numId="11">
    <w:abstractNumId w:val="4"/>
  </w:num>
  <w:num w:numId="12">
    <w:abstractNumId w:val="9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5D4"/>
    <w:rsid w:val="00001D0D"/>
    <w:rsid w:val="000101BD"/>
    <w:rsid w:val="00010229"/>
    <w:rsid w:val="00010B2D"/>
    <w:rsid w:val="00010EB8"/>
    <w:rsid w:val="000226E1"/>
    <w:rsid w:val="00027B27"/>
    <w:rsid w:val="00030006"/>
    <w:rsid w:val="00033ADC"/>
    <w:rsid w:val="000353FE"/>
    <w:rsid w:val="00037192"/>
    <w:rsid w:val="00046619"/>
    <w:rsid w:val="00051216"/>
    <w:rsid w:val="00063D9C"/>
    <w:rsid w:val="000642A2"/>
    <w:rsid w:val="00064D30"/>
    <w:rsid w:val="00065133"/>
    <w:rsid w:val="0007694E"/>
    <w:rsid w:val="000836E4"/>
    <w:rsid w:val="00083DCF"/>
    <w:rsid w:val="000A1600"/>
    <w:rsid w:val="000A2CE7"/>
    <w:rsid w:val="000B284E"/>
    <w:rsid w:val="000D0AE8"/>
    <w:rsid w:val="000E6E8F"/>
    <w:rsid w:val="001162A8"/>
    <w:rsid w:val="00116577"/>
    <w:rsid w:val="00117892"/>
    <w:rsid w:val="0012332F"/>
    <w:rsid w:val="0012696E"/>
    <w:rsid w:val="001340A9"/>
    <w:rsid w:val="00136A2C"/>
    <w:rsid w:val="00147B61"/>
    <w:rsid w:val="0015799A"/>
    <w:rsid w:val="00160F34"/>
    <w:rsid w:val="00164856"/>
    <w:rsid w:val="001763CE"/>
    <w:rsid w:val="00180F7A"/>
    <w:rsid w:val="00181A77"/>
    <w:rsid w:val="00190679"/>
    <w:rsid w:val="00194D7A"/>
    <w:rsid w:val="001979DB"/>
    <w:rsid w:val="00197F86"/>
    <w:rsid w:val="001A118B"/>
    <w:rsid w:val="001B1413"/>
    <w:rsid w:val="001D16B2"/>
    <w:rsid w:val="001D3A06"/>
    <w:rsid w:val="001D74DB"/>
    <w:rsid w:val="001F26E3"/>
    <w:rsid w:val="001F5794"/>
    <w:rsid w:val="00204019"/>
    <w:rsid w:val="002079B5"/>
    <w:rsid w:val="00212960"/>
    <w:rsid w:val="002141F5"/>
    <w:rsid w:val="0022280B"/>
    <w:rsid w:val="00224DAE"/>
    <w:rsid w:val="002446A7"/>
    <w:rsid w:val="002461CE"/>
    <w:rsid w:val="00266964"/>
    <w:rsid w:val="0028139D"/>
    <w:rsid w:val="00281CE9"/>
    <w:rsid w:val="002B097C"/>
    <w:rsid w:val="002C2BDE"/>
    <w:rsid w:val="002C4AEB"/>
    <w:rsid w:val="002C63D9"/>
    <w:rsid w:val="002D513C"/>
    <w:rsid w:val="002F637A"/>
    <w:rsid w:val="003018A2"/>
    <w:rsid w:val="003034C1"/>
    <w:rsid w:val="003119D2"/>
    <w:rsid w:val="003122A5"/>
    <w:rsid w:val="00320462"/>
    <w:rsid w:val="003334FC"/>
    <w:rsid w:val="00337E9F"/>
    <w:rsid w:val="003425B6"/>
    <w:rsid w:val="00351785"/>
    <w:rsid w:val="00361775"/>
    <w:rsid w:val="00366630"/>
    <w:rsid w:val="003761DD"/>
    <w:rsid w:val="003778D2"/>
    <w:rsid w:val="00383711"/>
    <w:rsid w:val="00385FD2"/>
    <w:rsid w:val="00392AA5"/>
    <w:rsid w:val="003A7509"/>
    <w:rsid w:val="003B44F9"/>
    <w:rsid w:val="003B6740"/>
    <w:rsid w:val="003C4845"/>
    <w:rsid w:val="003C5D33"/>
    <w:rsid w:val="003D0008"/>
    <w:rsid w:val="003D59AB"/>
    <w:rsid w:val="003E18A7"/>
    <w:rsid w:val="003E7B3B"/>
    <w:rsid w:val="004010C7"/>
    <w:rsid w:val="004121F4"/>
    <w:rsid w:val="00414ACB"/>
    <w:rsid w:val="00421657"/>
    <w:rsid w:val="00440DF1"/>
    <w:rsid w:val="0045219B"/>
    <w:rsid w:val="004529FE"/>
    <w:rsid w:val="00452A2A"/>
    <w:rsid w:val="004548A1"/>
    <w:rsid w:val="00455811"/>
    <w:rsid w:val="0045691D"/>
    <w:rsid w:val="00470787"/>
    <w:rsid w:val="00473700"/>
    <w:rsid w:val="00474C0B"/>
    <w:rsid w:val="00484A27"/>
    <w:rsid w:val="0048728F"/>
    <w:rsid w:val="00490425"/>
    <w:rsid w:val="00491843"/>
    <w:rsid w:val="00496186"/>
    <w:rsid w:val="0049759E"/>
    <w:rsid w:val="004A0909"/>
    <w:rsid w:val="004B7732"/>
    <w:rsid w:val="004B77B9"/>
    <w:rsid w:val="004C4947"/>
    <w:rsid w:val="00501B06"/>
    <w:rsid w:val="0051728A"/>
    <w:rsid w:val="005225D1"/>
    <w:rsid w:val="00525695"/>
    <w:rsid w:val="00527A5C"/>
    <w:rsid w:val="00530CC3"/>
    <w:rsid w:val="00530CD6"/>
    <w:rsid w:val="005330D4"/>
    <w:rsid w:val="005375F0"/>
    <w:rsid w:val="0054385D"/>
    <w:rsid w:val="00553C30"/>
    <w:rsid w:val="00555EA9"/>
    <w:rsid w:val="0055640E"/>
    <w:rsid w:val="00560173"/>
    <w:rsid w:val="00565629"/>
    <w:rsid w:val="00573D4D"/>
    <w:rsid w:val="00576C46"/>
    <w:rsid w:val="005779BD"/>
    <w:rsid w:val="00580E56"/>
    <w:rsid w:val="00587B4D"/>
    <w:rsid w:val="00590F9A"/>
    <w:rsid w:val="00591A88"/>
    <w:rsid w:val="005931CD"/>
    <w:rsid w:val="00595C19"/>
    <w:rsid w:val="005C7D39"/>
    <w:rsid w:val="005E0D37"/>
    <w:rsid w:val="005E123F"/>
    <w:rsid w:val="005E2F51"/>
    <w:rsid w:val="005E6D46"/>
    <w:rsid w:val="005E75C8"/>
    <w:rsid w:val="005F684F"/>
    <w:rsid w:val="00601809"/>
    <w:rsid w:val="00606E21"/>
    <w:rsid w:val="00607B07"/>
    <w:rsid w:val="00625682"/>
    <w:rsid w:val="006260A3"/>
    <w:rsid w:val="006301D6"/>
    <w:rsid w:val="006371AC"/>
    <w:rsid w:val="0064168A"/>
    <w:rsid w:val="00646741"/>
    <w:rsid w:val="00651B83"/>
    <w:rsid w:val="006632B8"/>
    <w:rsid w:val="006774C7"/>
    <w:rsid w:val="00687694"/>
    <w:rsid w:val="00690240"/>
    <w:rsid w:val="006910A0"/>
    <w:rsid w:val="006911ED"/>
    <w:rsid w:val="00694B18"/>
    <w:rsid w:val="0069790C"/>
    <w:rsid w:val="006A3365"/>
    <w:rsid w:val="006B2C5F"/>
    <w:rsid w:val="006B646F"/>
    <w:rsid w:val="006B66C2"/>
    <w:rsid w:val="006B7C6B"/>
    <w:rsid w:val="006C5A65"/>
    <w:rsid w:val="006D1229"/>
    <w:rsid w:val="006D24E4"/>
    <w:rsid w:val="006E1E3E"/>
    <w:rsid w:val="006E2133"/>
    <w:rsid w:val="006F2530"/>
    <w:rsid w:val="006F3F0E"/>
    <w:rsid w:val="00713DC0"/>
    <w:rsid w:val="007203A5"/>
    <w:rsid w:val="00721238"/>
    <w:rsid w:val="007341FE"/>
    <w:rsid w:val="00754FBB"/>
    <w:rsid w:val="00783580"/>
    <w:rsid w:val="0079186E"/>
    <w:rsid w:val="007922A7"/>
    <w:rsid w:val="00795492"/>
    <w:rsid w:val="00795C49"/>
    <w:rsid w:val="007A6D6A"/>
    <w:rsid w:val="007C3236"/>
    <w:rsid w:val="007D7816"/>
    <w:rsid w:val="007E2A9C"/>
    <w:rsid w:val="007E5A6A"/>
    <w:rsid w:val="007F0C2E"/>
    <w:rsid w:val="007F3CF8"/>
    <w:rsid w:val="007F4201"/>
    <w:rsid w:val="007F59E1"/>
    <w:rsid w:val="007F7602"/>
    <w:rsid w:val="00802C35"/>
    <w:rsid w:val="0080313F"/>
    <w:rsid w:val="00822FCE"/>
    <w:rsid w:val="00854631"/>
    <w:rsid w:val="008549B8"/>
    <w:rsid w:val="008558D5"/>
    <w:rsid w:val="0085712C"/>
    <w:rsid w:val="00862D65"/>
    <w:rsid w:val="00863CBC"/>
    <w:rsid w:val="008743B4"/>
    <w:rsid w:val="0087533B"/>
    <w:rsid w:val="008765BF"/>
    <w:rsid w:val="00877D92"/>
    <w:rsid w:val="00881651"/>
    <w:rsid w:val="00881BA8"/>
    <w:rsid w:val="008831B5"/>
    <w:rsid w:val="0088767A"/>
    <w:rsid w:val="008B160C"/>
    <w:rsid w:val="008B3985"/>
    <w:rsid w:val="008B611B"/>
    <w:rsid w:val="008C2828"/>
    <w:rsid w:val="008C60A3"/>
    <w:rsid w:val="008C65D4"/>
    <w:rsid w:val="008E004A"/>
    <w:rsid w:val="008F721C"/>
    <w:rsid w:val="0090437B"/>
    <w:rsid w:val="00915F08"/>
    <w:rsid w:val="00926EA1"/>
    <w:rsid w:val="00941CC8"/>
    <w:rsid w:val="00945F4C"/>
    <w:rsid w:val="00952167"/>
    <w:rsid w:val="00965B31"/>
    <w:rsid w:val="00973E47"/>
    <w:rsid w:val="009753C8"/>
    <w:rsid w:val="00983163"/>
    <w:rsid w:val="009933FD"/>
    <w:rsid w:val="00993DB2"/>
    <w:rsid w:val="00996AEB"/>
    <w:rsid w:val="009B01C3"/>
    <w:rsid w:val="009B28E4"/>
    <w:rsid w:val="009B7E74"/>
    <w:rsid w:val="009D1DD8"/>
    <w:rsid w:val="009D3673"/>
    <w:rsid w:val="009D568C"/>
    <w:rsid w:val="009F58F0"/>
    <w:rsid w:val="009F5CCC"/>
    <w:rsid w:val="00A028F1"/>
    <w:rsid w:val="00A04676"/>
    <w:rsid w:val="00A10F8C"/>
    <w:rsid w:val="00A17D64"/>
    <w:rsid w:val="00A20553"/>
    <w:rsid w:val="00A25BED"/>
    <w:rsid w:val="00A339B6"/>
    <w:rsid w:val="00A344A7"/>
    <w:rsid w:val="00A44D88"/>
    <w:rsid w:val="00A454B0"/>
    <w:rsid w:val="00A702D8"/>
    <w:rsid w:val="00A71640"/>
    <w:rsid w:val="00A72CC1"/>
    <w:rsid w:val="00A87C9F"/>
    <w:rsid w:val="00A90AA1"/>
    <w:rsid w:val="00A92F43"/>
    <w:rsid w:val="00A9609F"/>
    <w:rsid w:val="00AB592D"/>
    <w:rsid w:val="00AC2BDD"/>
    <w:rsid w:val="00AD7B30"/>
    <w:rsid w:val="00AE2C19"/>
    <w:rsid w:val="00AE32C6"/>
    <w:rsid w:val="00AF5A41"/>
    <w:rsid w:val="00B013C9"/>
    <w:rsid w:val="00B12CBF"/>
    <w:rsid w:val="00B24306"/>
    <w:rsid w:val="00B25262"/>
    <w:rsid w:val="00B26412"/>
    <w:rsid w:val="00B30C9F"/>
    <w:rsid w:val="00B40147"/>
    <w:rsid w:val="00B519E6"/>
    <w:rsid w:val="00B52514"/>
    <w:rsid w:val="00B53712"/>
    <w:rsid w:val="00B54682"/>
    <w:rsid w:val="00B73D96"/>
    <w:rsid w:val="00B768BE"/>
    <w:rsid w:val="00B801D1"/>
    <w:rsid w:val="00B83C73"/>
    <w:rsid w:val="00B92F59"/>
    <w:rsid w:val="00B9476D"/>
    <w:rsid w:val="00B95FDF"/>
    <w:rsid w:val="00BB73C7"/>
    <w:rsid w:val="00BC29C8"/>
    <w:rsid w:val="00BD10AD"/>
    <w:rsid w:val="00BD3C30"/>
    <w:rsid w:val="00BD5F91"/>
    <w:rsid w:val="00BE2AE3"/>
    <w:rsid w:val="00BE68A1"/>
    <w:rsid w:val="00BF76FD"/>
    <w:rsid w:val="00C01BA5"/>
    <w:rsid w:val="00C07B26"/>
    <w:rsid w:val="00C15075"/>
    <w:rsid w:val="00C237DA"/>
    <w:rsid w:val="00C2460D"/>
    <w:rsid w:val="00C24948"/>
    <w:rsid w:val="00C26E3F"/>
    <w:rsid w:val="00C348A4"/>
    <w:rsid w:val="00C34950"/>
    <w:rsid w:val="00C36547"/>
    <w:rsid w:val="00C41596"/>
    <w:rsid w:val="00C42925"/>
    <w:rsid w:val="00C52425"/>
    <w:rsid w:val="00C5505B"/>
    <w:rsid w:val="00C72CC2"/>
    <w:rsid w:val="00C73833"/>
    <w:rsid w:val="00C912E0"/>
    <w:rsid w:val="00CA6F9D"/>
    <w:rsid w:val="00CB1DA9"/>
    <w:rsid w:val="00CB43C9"/>
    <w:rsid w:val="00CB4E54"/>
    <w:rsid w:val="00CC3282"/>
    <w:rsid w:val="00CC6824"/>
    <w:rsid w:val="00CD519C"/>
    <w:rsid w:val="00CD7C8F"/>
    <w:rsid w:val="00CE4386"/>
    <w:rsid w:val="00CF6502"/>
    <w:rsid w:val="00D06350"/>
    <w:rsid w:val="00D21BE0"/>
    <w:rsid w:val="00D22202"/>
    <w:rsid w:val="00D22768"/>
    <w:rsid w:val="00D2633C"/>
    <w:rsid w:val="00D35E58"/>
    <w:rsid w:val="00D369B4"/>
    <w:rsid w:val="00D37A62"/>
    <w:rsid w:val="00D53F11"/>
    <w:rsid w:val="00D6163B"/>
    <w:rsid w:val="00D80C08"/>
    <w:rsid w:val="00D833D3"/>
    <w:rsid w:val="00D86624"/>
    <w:rsid w:val="00DA4FED"/>
    <w:rsid w:val="00DC29A1"/>
    <w:rsid w:val="00DC4389"/>
    <w:rsid w:val="00DC6EDE"/>
    <w:rsid w:val="00DD19B7"/>
    <w:rsid w:val="00DD21D6"/>
    <w:rsid w:val="00DD5159"/>
    <w:rsid w:val="00DE5855"/>
    <w:rsid w:val="00DF4BCF"/>
    <w:rsid w:val="00E15241"/>
    <w:rsid w:val="00E15549"/>
    <w:rsid w:val="00E1773D"/>
    <w:rsid w:val="00E24DEE"/>
    <w:rsid w:val="00E66B78"/>
    <w:rsid w:val="00E72EE5"/>
    <w:rsid w:val="00E73A55"/>
    <w:rsid w:val="00E7580F"/>
    <w:rsid w:val="00E85A04"/>
    <w:rsid w:val="00E86482"/>
    <w:rsid w:val="00EA158F"/>
    <w:rsid w:val="00EB5E88"/>
    <w:rsid w:val="00EC283D"/>
    <w:rsid w:val="00EC4617"/>
    <w:rsid w:val="00EC7C17"/>
    <w:rsid w:val="00ED641F"/>
    <w:rsid w:val="00ED68BA"/>
    <w:rsid w:val="00EE2D06"/>
    <w:rsid w:val="00EE47D2"/>
    <w:rsid w:val="00EE6B3C"/>
    <w:rsid w:val="00F01A07"/>
    <w:rsid w:val="00F02FE5"/>
    <w:rsid w:val="00F05476"/>
    <w:rsid w:val="00F11F38"/>
    <w:rsid w:val="00F15157"/>
    <w:rsid w:val="00F20B5A"/>
    <w:rsid w:val="00F239D6"/>
    <w:rsid w:val="00F404FF"/>
    <w:rsid w:val="00F405EF"/>
    <w:rsid w:val="00F42336"/>
    <w:rsid w:val="00F47E2A"/>
    <w:rsid w:val="00F51225"/>
    <w:rsid w:val="00F64F5D"/>
    <w:rsid w:val="00F65B97"/>
    <w:rsid w:val="00F85227"/>
    <w:rsid w:val="00F86F87"/>
    <w:rsid w:val="00F96F91"/>
    <w:rsid w:val="00F970F6"/>
    <w:rsid w:val="00F97E67"/>
    <w:rsid w:val="00FA1558"/>
    <w:rsid w:val="00FA2644"/>
    <w:rsid w:val="00FA4886"/>
    <w:rsid w:val="00FB3C6D"/>
    <w:rsid w:val="00FD4BE9"/>
    <w:rsid w:val="00FD5115"/>
    <w:rsid w:val="00FE7DA9"/>
    <w:rsid w:val="00FF078A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D33"/>
    <w:pPr>
      <w:spacing w:line="360" w:lineRule="auto"/>
      <w:jc w:val="both"/>
    </w:pPr>
    <w:rPr>
      <w:rFonts w:ascii="Arial" w:hAnsi="Arial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41CC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553C3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553C3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41CC8"/>
    <w:rPr>
      <w:rFonts w:ascii="Calibri Light" w:hAnsi="Calibri Light" w:cs="Times New Roman"/>
      <w:b/>
      <w:kern w:val="32"/>
      <w:sz w:val="32"/>
    </w:rPr>
  </w:style>
  <w:style w:type="paragraph" w:styleId="Nagwek">
    <w:name w:val="header"/>
    <w:basedOn w:val="Normalny"/>
    <w:link w:val="NagwekZnak"/>
    <w:uiPriority w:val="99"/>
    <w:rsid w:val="00607B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BE68A1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07B07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StopkaZnak">
    <w:name w:val="Stopka Znak"/>
    <w:link w:val="Stopka"/>
    <w:uiPriority w:val="99"/>
    <w:locked/>
    <w:rsid w:val="00180F7A"/>
    <w:rPr>
      <w:rFonts w:cs="Times New Roman"/>
      <w:sz w:val="24"/>
    </w:rPr>
  </w:style>
  <w:style w:type="character" w:styleId="Hipercze">
    <w:name w:val="Hyperlink"/>
    <w:uiPriority w:val="99"/>
    <w:rsid w:val="00320462"/>
    <w:rPr>
      <w:rFonts w:cs="Times New Roman"/>
      <w:color w:val="0000FF"/>
      <w:u w:val="single"/>
    </w:rPr>
  </w:style>
  <w:style w:type="paragraph" w:customStyle="1" w:styleId="Domylne">
    <w:name w:val="Domyślne"/>
    <w:uiPriority w:val="99"/>
    <w:rsid w:val="00CA6F9D"/>
    <w:rPr>
      <w:rFonts w:ascii="Helvetica" w:hAnsi="Helvetica" w:cs="Helvetica"/>
      <w:color w:val="000000"/>
      <w:sz w:val="22"/>
      <w:szCs w:val="22"/>
      <w:u w:color="000000"/>
    </w:rPr>
  </w:style>
  <w:style w:type="paragraph" w:styleId="Tekstdymka">
    <w:name w:val="Balloon Text"/>
    <w:basedOn w:val="Normalny"/>
    <w:link w:val="TekstdymkaZnak"/>
    <w:uiPriority w:val="99"/>
    <w:rsid w:val="00C1507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C15075"/>
    <w:rPr>
      <w:rFonts w:ascii="Tahoma" w:hAnsi="Tahoma" w:cs="Times New Roman"/>
      <w:sz w:val="16"/>
    </w:rPr>
  </w:style>
  <w:style w:type="paragraph" w:customStyle="1" w:styleId="Default">
    <w:name w:val="Default"/>
    <w:uiPriority w:val="99"/>
    <w:rsid w:val="005C7D3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EE47D2"/>
    <w:pPr>
      <w:ind w:left="720"/>
      <w:contextualSpacing/>
    </w:pPr>
  </w:style>
  <w:style w:type="paragraph" w:styleId="NormalnyWeb">
    <w:name w:val="Normal (Web)"/>
    <w:basedOn w:val="Normalny"/>
    <w:uiPriority w:val="99"/>
    <w:rsid w:val="00881BA8"/>
    <w:pPr>
      <w:spacing w:before="100" w:beforeAutospacing="1" w:after="100" w:afterAutospacing="1"/>
    </w:pPr>
  </w:style>
  <w:style w:type="character" w:styleId="Pogrubienie">
    <w:name w:val="Strong"/>
    <w:uiPriority w:val="99"/>
    <w:qFormat/>
    <w:rsid w:val="00881BA8"/>
    <w:rPr>
      <w:rFonts w:cs="Times New Roman"/>
      <w:b/>
    </w:rPr>
  </w:style>
  <w:style w:type="character" w:customStyle="1" w:styleId="apple-converted-space">
    <w:name w:val="apple-converted-space"/>
    <w:uiPriority w:val="99"/>
    <w:rsid w:val="00881BA8"/>
    <w:rPr>
      <w:rFonts w:cs="Times New Roman"/>
    </w:rPr>
  </w:style>
  <w:style w:type="paragraph" w:customStyle="1" w:styleId="Normalny1">
    <w:name w:val="Normalny1"/>
    <w:uiPriority w:val="99"/>
    <w:rsid w:val="005E123F"/>
    <w:pPr>
      <w:spacing w:line="276" w:lineRule="auto"/>
    </w:pPr>
    <w:rPr>
      <w:rFonts w:ascii="Arial" w:hAnsi="Arial" w:cs="Arial"/>
      <w:color w:val="000000"/>
      <w:sz w:val="22"/>
    </w:rPr>
  </w:style>
  <w:style w:type="character" w:styleId="Tekstzastpczy">
    <w:name w:val="Placeholder Text"/>
    <w:uiPriority w:val="99"/>
    <w:semiHidden/>
    <w:rsid w:val="003C5D33"/>
    <w:rPr>
      <w:rFonts w:cs="Times New Roman"/>
      <w:color w:val="808080"/>
    </w:rPr>
  </w:style>
  <w:style w:type="table" w:styleId="Tabela-Siatka">
    <w:name w:val="Table Grid"/>
    <w:basedOn w:val="Standardowy"/>
    <w:uiPriority w:val="99"/>
    <w:rsid w:val="003C5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semiHidden/>
    <w:rsid w:val="00553C30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553C30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7B4D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7B4D"/>
    <w:rPr>
      <w:rFonts w:ascii="Arial" w:hAnsi="Aria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7B4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D33"/>
    <w:pPr>
      <w:spacing w:line="360" w:lineRule="auto"/>
      <w:jc w:val="both"/>
    </w:pPr>
    <w:rPr>
      <w:rFonts w:ascii="Arial" w:hAnsi="Arial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41CC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553C3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553C3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41CC8"/>
    <w:rPr>
      <w:rFonts w:ascii="Calibri Light" w:hAnsi="Calibri Light" w:cs="Times New Roman"/>
      <w:b/>
      <w:kern w:val="32"/>
      <w:sz w:val="32"/>
    </w:rPr>
  </w:style>
  <w:style w:type="paragraph" w:styleId="Nagwek">
    <w:name w:val="header"/>
    <w:basedOn w:val="Normalny"/>
    <w:link w:val="NagwekZnak"/>
    <w:uiPriority w:val="99"/>
    <w:rsid w:val="00607B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BE68A1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07B07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StopkaZnak">
    <w:name w:val="Stopka Znak"/>
    <w:link w:val="Stopka"/>
    <w:uiPriority w:val="99"/>
    <w:locked/>
    <w:rsid w:val="00180F7A"/>
    <w:rPr>
      <w:rFonts w:cs="Times New Roman"/>
      <w:sz w:val="24"/>
    </w:rPr>
  </w:style>
  <w:style w:type="character" w:styleId="Hipercze">
    <w:name w:val="Hyperlink"/>
    <w:uiPriority w:val="99"/>
    <w:rsid w:val="00320462"/>
    <w:rPr>
      <w:rFonts w:cs="Times New Roman"/>
      <w:color w:val="0000FF"/>
      <w:u w:val="single"/>
    </w:rPr>
  </w:style>
  <w:style w:type="paragraph" w:customStyle="1" w:styleId="Domylne">
    <w:name w:val="Domyślne"/>
    <w:uiPriority w:val="99"/>
    <w:rsid w:val="00CA6F9D"/>
    <w:rPr>
      <w:rFonts w:ascii="Helvetica" w:hAnsi="Helvetica" w:cs="Helvetica"/>
      <w:color w:val="000000"/>
      <w:sz w:val="22"/>
      <w:szCs w:val="22"/>
      <w:u w:color="000000"/>
    </w:rPr>
  </w:style>
  <w:style w:type="paragraph" w:styleId="Tekstdymka">
    <w:name w:val="Balloon Text"/>
    <w:basedOn w:val="Normalny"/>
    <w:link w:val="TekstdymkaZnak"/>
    <w:uiPriority w:val="99"/>
    <w:rsid w:val="00C1507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C15075"/>
    <w:rPr>
      <w:rFonts w:ascii="Tahoma" w:hAnsi="Tahoma" w:cs="Times New Roman"/>
      <w:sz w:val="16"/>
    </w:rPr>
  </w:style>
  <w:style w:type="paragraph" w:customStyle="1" w:styleId="Default">
    <w:name w:val="Default"/>
    <w:uiPriority w:val="99"/>
    <w:rsid w:val="005C7D3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EE47D2"/>
    <w:pPr>
      <w:ind w:left="720"/>
      <w:contextualSpacing/>
    </w:pPr>
  </w:style>
  <w:style w:type="paragraph" w:styleId="NormalnyWeb">
    <w:name w:val="Normal (Web)"/>
    <w:basedOn w:val="Normalny"/>
    <w:uiPriority w:val="99"/>
    <w:rsid w:val="00881BA8"/>
    <w:pPr>
      <w:spacing w:before="100" w:beforeAutospacing="1" w:after="100" w:afterAutospacing="1"/>
    </w:pPr>
  </w:style>
  <w:style w:type="character" w:styleId="Pogrubienie">
    <w:name w:val="Strong"/>
    <w:uiPriority w:val="99"/>
    <w:qFormat/>
    <w:rsid w:val="00881BA8"/>
    <w:rPr>
      <w:rFonts w:cs="Times New Roman"/>
      <w:b/>
    </w:rPr>
  </w:style>
  <w:style w:type="character" w:customStyle="1" w:styleId="apple-converted-space">
    <w:name w:val="apple-converted-space"/>
    <w:uiPriority w:val="99"/>
    <w:rsid w:val="00881BA8"/>
    <w:rPr>
      <w:rFonts w:cs="Times New Roman"/>
    </w:rPr>
  </w:style>
  <w:style w:type="paragraph" w:customStyle="1" w:styleId="Normalny1">
    <w:name w:val="Normalny1"/>
    <w:uiPriority w:val="99"/>
    <w:rsid w:val="005E123F"/>
    <w:pPr>
      <w:spacing w:line="276" w:lineRule="auto"/>
    </w:pPr>
    <w:rPr>
      <w:rFonts w:ascii="Arial" w:hAnsi="Arial" w:cs="Arial"/>
      <w:color w:val="000000"/>
      <w:sz w:val="22"/>
    </w:rPr>
  </w:style>
  <w:style w:type="character" w:styleId="Tekstzastpczy">
    <w:name w:val="Placeholder Text"/>
    <w:uiPriority w:val="99"/>
    <w:semiHidden/>
    <w:rsid w:val="003C5D33"/>
    <w:rPr>
      <w:rFonts w:cs="Times New Roman"/>
      <w:color w:val="808080"/>
    </w:rPr>
  </w:style>
  <w:style w:type="table" w:styleId="Tabela-Siatka">
    <w:name w:val="Table Grid"/>
    <w:basedOn w:val="Standardowy"/>
    <w:uiPriority w:val="99"/>
    <w:rsid w:val="003C5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semiHidden/>
    <w:rsid w:val="00553C30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553C30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7B4D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7B4D"/>
    <w:rPr>
      <w:rFonts w:ascii="Arial" w:hAnsi="Aria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7B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1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uro\Desktop\KRD%20firm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3705E-695F-442E-AA27-0D11EC96C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KRD firma</Template>
  <TotalTime>2</TotalTime>
  <Pages>1</Pages>
  <Words>63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</vt:lpstr>
    </vt:vector>
  </TitlesOfParts>
  <Company>DPI STUDIO GRAFICZNE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</dc:title>
  <dc:creator>Biuro KRD</dc:creator>
  <cp:lastModifiedBy>Robert</cp:lastModifiedBy>
  <cp:revision>3</cp:revision>
  <cp:lastPrinted>2015-11-12T11:11:00Z</cp:lastPrinted>
  <dcterms:created xsi:type="dcterms:W3CDTF">2015-11-13T11:41:00Z</dcterms:created>
  <dcterms:modified xsi:type="dcterms:W3CDTF">2015-11-13T11:43:00Z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american-chemical-society</vt:lpwstr>
  </property>
</Properties>
</file>